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F" w:rsidRPr="00D30E2F" w:rsidRDefault="00EC186F" w:rsidP="00EC186F">
      <w:pPr>
        <w:jc w:val="center"/>
      </w:pPr>
      <w:r w:rsidRPr="00D30E2F">
        <w:t>ИНФОРМАЦИЯ</w:t>
      </w:r>
    </w:p>
    <w:p w:rsidR="00EC186F" w:rsidRPr="00D30E2F" w:rsidRDefault="00EC186F" w:rsidP="00EC186F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EC186F" w:rsidRPr="00D30E2F" w:rsidRDefault="00EC186F" w:rsidP="00EC186F">
      <w:pPr>
        <w:jc w:val="center"/>
      </w:pPr>
      <w:r w:rsidRPr="00D30E2F">
        <w:t>государственных гражданских служащих администрации Правительства области</w:t>
      </w:r>
    </w:p>
    <w:p w:rsidR="00EC186F" w:rsidRPr="00D30E2F" w:rsidRDefault="00EC186F" w:rsidP="00EC186F">
      <w:pPr>
        <w:jc w:val="center"/>
      </w:pPr>
      <w:r w:rsidRPr="00D30E2F">
        <w:t xml:space="preserve">за период с </w:t>
      </w:r>
      <w:r w:rsidR="00F8582F" w:rsidRPr="00A51AB6">
        <w:fldChar w:fldCharType="begin"/>
      </w:r>
      <w:r w:rsidR="00F8582F" w:rsidRPr="00A51AB6">
        <w:instrText xml:space="preserve"> QUOTE  поле1  \* MERGEFORMAT </w:instrText>
      </w:r>
      <w:r w:rsidR="00F8582F" w:rsidRPr="00A51AB6">
        <w:fldChar w:fldCharType="separate"/>
      </w:r>
      <w:r w:rsidR="00E9389D">
        <w:t>01 января</w:t>
      </w:r>
      <w:r w:rsidR="00F8582F" w:rsidRPr="00A51AB6">
        <w:fldChar w:fldCharType="end"/>
      </w:r>
      <w:r w:rsidRPr="00A51AB6">
        <w:t xml:space="preserve"> по </w:t>
      </w:r>
      <w:r w:rsidR="00F8582F" w:rsidRPr="00A51AB6">
        <w:fldChar w:fldCharType="begin"/>
      </w:r>
      <w:r w:rsidR="00F8582F" w:rsidRPr="00A51AB6">
        <w:instrText xml:space="preserve"> QUOTE  поле2  \* MERGEFORMAT </w:instrText>
      </w:r>
      <w:r w:rsidR="00F8582F" w:rsidRPr="00A51AB6">
        <w:fldChar w:fldCharType="separate"/>
      </w:r>
      <w:r w:rsidR="00E9389D">
        <w:t>31 декабря 2014</w:t>
      </w:r>
      <w:r w:rsidR="00F8582F" w:rsidRPr="00A51AB6">
        <w:fldChar w:fldCharType="end"/>
      </w:r>
      <w:r w:rsidRPr="00A51AB6">
        <w:t xml:space="preserve"> года</w:t>
      </w:r>
    </w:p>
    <w:p w:rsidR="00EC186F" w:rsidRDefault="00EC186F" w:rsidP="00EC186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560"/>
        <w:gridCol w:w="1984"/>
        <w:gridCol w:w="1276"/>
        <w:gridCol w:w="992"/>
        <w:gridCol w:w="1701"/>
        <w:gridCol w:w="1985"/>
        <w:gridCol w:w="1275"/>
        <w:gridCol w:w="1418"/>
      </w:tblGrid>
      <w:tr w:rsidR="000F75ED" w:rsidRPr="00DD7E81" w:rsidTr="00E9389D">
        <w:tc>
          <w:tcPr>
            <w:tcW w:w="2093" w:type="dxa"/>
            <w:vMerge w:val="restart"/>
          </w:tcPr>
          <w:p w:rsidR="000F75ED" w:rsidRPr="00DD7E81" w:rsidRDefault="000F75ED" w:rsidP="00935E1F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417" w:type="dxa"/>
            <w:vMerge w:val="restart"/>
          </w:tcPr>
          <w:p w:rsidR="000F75ED" w:rsidRPr="00DD7E81" w:rsidRDefault="000F75ED" w:rsidP="00F2474D">
            <w:pPr>
              <w:jc w:val="center"/>
            </w:pPr>
            <w:r w:rsidRPr="00DD7E81">
              <w:t>Декларированный годовой доход за 201</w:t>
            </w:r>
            <w:r w:rsidR="00334188" w:rsidRPr="00334188">
              <w:t>4</w:t>
            </w:r>
            <w:r w:rsidRPr="00DD7E81">
              <w:t xml:space="preserve"> год</w:t>
            </w:r>
            <w:r w:rsidR="00F2474D">
              <w:t xml:space="preserve"> </w:t>
            </w:r>
            <w:r w:rsidRPr="00DD7E81">
              <w:t>(руб.)</w:t>
            </w:r>
          </w:p>
        </w:tc>
        <w:tc>
          <w:tcPr>
            <w:tcW w:w="1560" w:type="dxa"/>
            <w:vMerge w:val="restart"/>
          </w:tcPr>
          <w:p w:rsidR="000F75ED" w:rsidRPr="00DD7E81" w:rsidRDefault="000F75ED" w:rsidP="00F2474D">
            <w:pPr>
              <w:jc w:val="center"/>
            </w:pPr>
            <w:r w:rsidRPr="00935E1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="00E9389D">
              <w:rPr>
                <w:sz w:val="20"/>
                <w:szCs w:val="20"/>
              </w:rPr>
              <w:t>зе</w:t>
            </w:r>
            <w:r w:rsidRPr="00935E1F">
              <w:rPr>
                <w:sz w:val="20"/>
                <w:szCs w:val="20"/>
              </w:rPr>
              <w:t>мельного участка, другого объекта недвижимого имущества, транс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портного средства, ценных бумаг, акций и др.</w:t>
            </w:r>
          </w:p>
        </w:tc>
        <w:tc>
          <w:tcPr>
            <w:tcW w:w="5953" w:type="dxa"/>
            <w:gridSpan w:val="4"/>
          </w:tcPr>
          <w:p w:rsidR="000F75ED" w:rsidRPr="00DD7E81" w:rsidRDefault="000F75ED" w:rsidP="00935E1F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0F75ED" w:rsidRPr="00DD7E81" w:rsidRDefault="000F75ED" w:rsidP="00935E1F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0F75ED" w:rsidRPr="00DD7E81" w:rsidTr="00E9389D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Площадь</w:t>
            </w:r>
          </w:p>
          <w:p w:rsidR="000F75ED" w:rsidRPr="00DD7E81" w:rsidRDefault="000F75ED" w:rsidP="00935E1F">
            <w:pPr>
              <w:jc w:val="center"/>
            </w:pPr>
            <w:r w:rsidRPr="00DD7E81"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5ED" w:rsidRPr="00DD7E81" w:rsidRDefault="000F75ED" w:rsidP="007C20A8">
            <w:pPr>
              <w:jc w:val="center"/>
            </w:pPr>
            <w:r w:rsidRPr="00DD7E81">
              <w:t>Страна расположения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75ED" w:rsidRPr="00DD7E81" w:rsidRDefault="000F75ED" w:rsidP="00935E1F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Площадь</w:t>
            </w:r>
          </w:p>
          <w:p w:rsidR="000F75ED" w:rsidRPr="00DD7E81" w:rsidRDefault="000F75ED" w:rsidP="00935E1F">
            <w:pPr>
              <w:jc w:val="center"/>
            </w:pPr>
            <w:r w:rsidRPr="00DD7E81"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Страна расположения</w:t>
            </w:r>
          </w:p>
        </w:tc>
      </w:tr>
      <w:tr w:rsidR="00E9389D" w:rsidRPr="00DD7E81" w:rsidTr="00E9389D">
        <w:tc>
          <w:tcPr>
            <w:tcW w:w="1570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9389D" w:rsidRPr="00DD7E81" w:rsidRDefault="00E9389D" w:rsidP="00935E1F">
            <w:pPr>
              <w:jc w:val="center"/>
            </w:pPr>
            <w:r>
              <w:t>Отдел организационной работы и бухгалтерского учёта</w:t>
            </w: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bookmarkStart w:id="0" w:name="_GoBack"/>
            <w:bookmarkEnd w:id="0"/>
            <w:r>
              <w:t>Трегубова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687694.84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78.5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56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Подземная овощная кладовка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3.2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388219.77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трехкомнатная квартира</w:t>
            </w:r>
          </w:p>
          <w:p w:rsidR="00E9389D" w:rsidRDefault="00E9389D" w:rsidP="00935E1F">
            <w:pPr>
              <w:jc w:val="center"/>
            </w:pPr>
            <w:r>
              <w:t>Долевая,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60.3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Pr="00E9389D" w:rsidRDefault="00E9389D" w:rsidP="00935E1F">
            <w:pPr>
              <w:jc w:val="center"/>
              <w:rPr>
                <w:lang w:val="en-US"/>
              </w:rPr>
            </w:pPr>
            <w:r w:rsidRPr="00E9389D">
              <w:rPr>
                <w:lang w:val="en-US"/>
              </w:rPr>
              <w:t xml:space="preserve">MERCEDES-BENZ ML 350 4MATIC (2008 </w:t>
            </w:r>
            <w:r>
              <w:t>г</w:t>
            </w:r>
            <w:r w:rsidRPr="00E9389D">
              <w:rPr>
                <w:lang w:val="en-US"/>
              </w:rPr>
              <w:t>.</w:t>
            </w:r>
            <w:r>
              <w:t>в</w:t>
            </w:r>
            <w:r w:rsidRPr="00E9389D">
              <w:rPr>
                <w:lang w:val="en-US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78.5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78.5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56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Труфакина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365258.04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Квартира</w:t>
            </w:r>
          </w:p>
          <w:p w:rsidR="00E9389D" w:rsidRDefault="00E9389D" w:rsidP="00935E1F">
            <w:pPr>
              <w:jc w:val="center"/>
            </w:pPr>
            <w:r>
              <w:t>Общая совместная собственность Труфакин Алексей Сергеевич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37.2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340793.68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Квартира</w:t>
            </w:r>
          </w:p>
          <w:p w:rsidR="00E9389D" w:rsidRDefault="00E9389D" w:rsidP="00935E1F">
            <w:pPr>
              <w:jc w:val="center"/>
            </w:pPr>
            <w:r>
              <w:t>Общая совместная собственность Труфакина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37.2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Хендэ </w:t>
            </w:r>
            <w:r>
              <w:rPr>
                <w:lang w:val="en-US"/>
              </w:rPr>
              <w:t>S</w:t>
            </w:r>
            <w:r>
              <w:t>olaris легковой (седан) 2012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</w:tr>
      <w:tr w:rsidR="00E9389D" w:rsidRPr="00DD7E81" w:rsidTr="00E9389D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Отдел проверок и контроля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Гаврилов Дмитрий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330427.96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970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квартира трехкомнатная</w:t>
            </w:r>
          </w:p>
          <w:p w:rsidR="00E9389D" w:rsidRDefault="00E9389D" w:rsidP="00935E1F">
            <w:pPr>
              <w:jc w:val="center"/>
            </w:pPr>
            <w:r>
              <w:t>Общая совместная Гаврилова Ирина Александровна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75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нежилое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20.7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814685.2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квартира трехкомнатная</w:t>
            </w:r>
          </w:p>
          <w:p w:rsidR="00E9389D" w:rsidRDefault="00E9389D" w:rsidP="00935E1F">
            <w:pPr>
              <w:jc w:val="center"/>
            </w:pPr>
            <w:r>
              <w:t xml:space="preserve">Общая совместная Гаврилов </w:t>
            </w:r>
            <w:r>
              <w:lastRenderedPageBreak/>
              <w:t>Дмитрий Геннадьевич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lastRenderedPageBreak/>
              <w:t xml:space="preserve"> 75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Pr="00E9389D" w:rsidRDefault="00E9389D" w:rsidP="00935E1F">
            <w:pPr>
              <w:jc w:val="center"/>
              <w:rPr>
                <w:lang w:val="en-US"/>
              </w:rPr>
            </w:pPr>
            <w:r w:rsidRPr="00E9389D">
              <w:rPr>
                <w:lang w:val="en-US"/>
              </w:rPr>
              <w:t>CHEVROLET, KLAN (J200/ Chevrolet Lacetti) 2008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нежилое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20.7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трехкомнатная квартира</w:t>
            </w:r>
          </w:p>
          <w:p w:rsidR="00E9389D" w:rsidRDefault="00E9389D" w:rsidP="00935E1F">
            <w:pPr>
              <w:jc w:val="center"/>
            </w:pPr>
            <w:r>
              <w:t>Общая долевая (доля-1/3) Гаврилов Геннадий Георгиевич, Гаврилова Валентина Ивановна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80.4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  <w:rPr>
                <w:lang w:val="en-US"/>
              </w:rPr>
            </w:pPr>
            <w:r>
              <w:t>несовершеннолетнего ребенка</w:t>
            </w:r>
          </w:p>
          <w:p w:rsidR="00E9389D" w:rsidRPr="00E9389D" w:rsidRDefault="00E9389D" w:rsidP="00935E1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Трекхкомнатная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Колпащикова Марина Серафимовна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339295.37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1-комнатная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35.6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Овощная кладовка</w:t>
            </w:r>
          </w:p>
          <w:p w:rsidR="00E9389D" w:rsidRDefault="00E9389D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Конев Евгений Витальевич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708139.46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Земельный участок Земельный участок для личного подсобного хозяйства</w:t>
            </w:r>
          </w:p>
          <w:p w:rsidR="00E9389D" w:rsidRDefault="00E9389D" w:rsidP="00935E1F">
            <w:pPr>
              <w:jc w:val="center"/>
            </w:pPr>
            <w:r>
              <w:t>долевая ½</w:t>
            </w:r>
          </w:p>
          <w:p w:rsidR="00E9389D" w:rsidRDefault="00E9389D" w:rsidP="00935E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1103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ВАЗ 211440, 2012 г.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Земельный участок </w:t>
            </w:r>
            <w:r>
              <w:lastRenderedPageBreak/>
              <w:t>Земельный участок для личного подсобного хозяйства</w:t>
            </w:r>
          </w:p>
          <w:p w:rsidR="00E9389D" w:rsidRDefault="00E9389D" w:rsidP="00935E1F">
            <w:pPr>
              <w:jc w:val="center"/>
            </w:pPr>
            <w:r>
              <w:t>долевая 1/6</w:t>
            </w:r>
          </w:p>
          <w:p w:rsidR="00E9389D" w:rsidRDefault="00E9389D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lastRenderedPageBreak/>
              <w:t xml:space="preserve"> 600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Жилой дом</w:t>
            </w:r>
          </w:p>
          <w:p w:rsidR="00E9389D" w:rsidRDefault="00E9389D" w:rsidP="00935E1F">
            <w:pPr>
              <w:jc w:val="center"/>
            </w:pPr>
            <w:r>
              <w:t>долевая 1/6</w:t>
            </w:r>
          </w:p>
          <w:p w:rsidR="00E9389D" w:rsidRDefault="00E9389D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44.1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квартира однокомнатная</w:t>
            </w:r>
          </w:p>
          <w:p w:rsidR="00E9389D" w:rsidRDefault="00E9389D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42.2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94824.72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Однокомнатная квартира</w:t>
            </w:r>
          </w:p>
          <w:p w:rsidR="00E9389D" w:rsidRDefault="00E9389D" w:rsidP="00935E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28.2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1103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600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44.1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Квартира </w:t>
            </w:r>
          </w:p>
          <w:p w:rsidR="00E9389D" w:rsidRDefault="00E9389D" w:rsidP="00935E1F">
            <w:pPr>
              <w:jc w:val="center"/>
            </w:pPr>
            <w:r>
              <w:t>однокомнатная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42.2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Квартира однокомнатная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28.2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Кутергина Елена Игоревна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648434.4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42.8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lastRenderedPageBreak/>
              <w:t>супруги (супруга)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201320.45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42.8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Отдел регулирования в сфере теплоэнергетики</w:t>
            </w: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Шаклеина Анна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971494.4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земельный участок</w:t>
            </w:r>
          </w:p>
          <w:p w:rsidR="00E9389D" w:rsidRDefault="00E9389D" w:rsidP="00935E1F">
            <w:pPr>
              <w:jc w:val="center"/>
            </w:pPr>
            <w: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1053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RENAULT DUSTER 2014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одноквартирный жилой дом</w:t>
            </w:r>
          </w:p>
          <w:p w:rsidR="00E9389D" w:rsidRDefault="00E9389D" w:rsidP="00935E1F">
            <w:pPr>
              <w:jc w:val="center"/>
            </w:pPr>
            <w:r>
              <w:t>Долевая 1/4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101.7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Юдинцева 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719092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3-х комнатная квартира</w:t>
            </w:r>
          </w:p>
          <w:p w:rsidR="00E9389D" w:rsidRDefault="00E9389D" w:rsidP="00935E1F">
            <w:pPr>
              <w:jc w:val="center"/>
            </w:pPr>
            <w:r>
              <w:t>долевая  95/200 доли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72.9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1 комн. квартира</w:t>
            </w:r>
          </w:p>
          <w:p w:rsidR="00E9389D" w:rsidRDefault="00E9389D" w:rsidP="00935E1F">
            <w:pPr>
              <w:jc w:val="center"/>
            </w:pPr>
            <w:r>
              <w:t>долевая  1/3 доли</w:t>
            </w:r>
          </w:p>
          <w:p w:rsidR="00E9389D" w:rsidRDefault="00E9389D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33.2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25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20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740132.16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3-х комнатная квартира</w:t>
            </w:r>
          </w:p>
          <w:p w:rsidR="00E9389D" w:rsidRDefault="00E9389D" w:rsidP="00935E1F">
            <w:pPr>
              <w:jc w:val="center"/>
            </w:pPr>
            <w:r>
              <w:t>Долевая 95/200 доли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72.9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Ваз 21703 «Приора», 2007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1 комн. квартира</w:t>
            </w:r>
          </w:p>
          <w:p w:rsidR="00E9389D" w:rsidRDefault="00E9389D" w:rsidP="00935E1F">
            <w:pPr>
              <w:jc w:val="center"/>
            </w:pPr>
            <w:r>
              <w:t>Долевая 1/3 доли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33.2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20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3-х комнатрная квартира</w:t>
            </w:r>
          </w:p>
          <w:p w:rsidR="00E9389D" w:rsidRDefault="00E9389D" w:rsidP="00935E1F">
            <w:pPr>
              <w:jc w:val="center"/>
            </w:pPr>
            <w:r>
              <w:lastRenderedPageBreak/>
              <w:t>Долевая 5/100 доли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lastRenderedPageBreak/>
              <w:t xml:space="preserve"> 72.9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1 комн. квартира</w:t>
            </w:r>
          </w:p>
          <w:p w:rsidR="00E9389D" w:rsidRDefault="00E9389D" w:rsidP="00935E1F">
            <w:pPr>
              <w:jc w:val="center"/>
            </w:pPr>
            <w:r>
              <w:t>Долевая 1/3 доли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33.2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25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20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Отдел регулирования в сфере электроэнергетики, газоснабжения и топливных ресурсов</w:t>
            </w: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Кривошеина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697762.85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1-комнатная квартира</w:t>
            </w:r>
          </w:p>
          <w:p w:rsidR="00E9389D" w:rsidRDefault="00E9389D" w:rsidP="00935E1F">
            <w:pPr>
              <w:jc w:val="center"/>
            </w:pPr>
            <w:r>
              <w:t>Долевая, 1/2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42.2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4-комнатная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75.5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Кладовка</w:t>
            </w:r>
          </w:p>
          <w:p w:rsidR="00E9389D" w:rsidRDefault="00E9389D" w:rsidP="00935E1F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3.1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434871.01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1-комнатная квартира</w:t>
            </w:r>
          </w:p>
          <w:p w:rsidR="00E9389D" w:rsidRDefault="00E9389D" w:rsidP="00935E1F">
            <w:pPr>
              <w:jc w:val="center"/>
            </w:pPr>
            <w:r>
              <w:t>Долевая, 1/2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42.2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легковой, Шкода - Октавия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4-комнатная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75.5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Россия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17.4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Овощная яма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10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</w:tr>
      <w:tr w:rsidR="00E9389D" w:rsidRPr="00DD7E81" w:rsidTr="00E9389D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Отдел регулирования предприятий жилищно-коммунального комплекса, транспорта и услуг</w:t>
            </w: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Земсков Дмитрий Леонидович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793491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47.3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</w:tr>
      <w:tr w:rsidR="00E9389D" w:rsidRPr="00DD7E81" w:rsidTr="00E9389D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Петухова Галина Ивановна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1008646.37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700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нет</w:t>
            </w: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48.7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</w:tr>
      <w:tr w:rsidR="00E9389D" w:rsidRPr="00DD7E81" w:rsidTr="00E9389D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  <w:r>
              <w:t xml:space="preserve"> 33.3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89D" w:rsidRDefault="00E9389D" w:rsidP="00935E1F">
            <w:pPr>
              <w:jc w:val="center"/>
            </w:pPr>
          </w:p>
        </w:tc>
      </w:tr>
    </w:tbl>
    <w:p w:rsidR="00AC0CFA" w:rsidRDefault="00AC0CFA" w:rsidP="00F2474D"/>
    <w:sectPr w:rsidR="00AC0CFA" w:rsidSect="00334188">
      <w:headerReference w:type="even" r:id="rId7"/>
      <w:headerReference w:type="default" r:id="rId8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9D" w:rsidRDefault="00E9389D">
      <w:r>
        <w:separator/>
      </w:r>
    </w:p>
  </w:endnote>
  <w:endnote w:type="continuationSeparator" w:id="0">
    <w:p w:rsidR="00E9389D" w:rsidRDefault="00E9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9D" w:rsidRDefault="00E9389D">
      <w:r>
        <w:separator/>
      </w:r>
    </w:p>
  </w:footnote>
  <w:footnote w:type="continuationSeparator" w:id="0">
    <w:p w:rsidR="00E9389D" w:rsidRDefault="00E9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D8" w:rsidRDefault="00FD32D8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D32D8" w:rsidRDefault="00FD32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D8" w:rsidRDefault="00FD32D8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B7EE9">
      <w:rPr>
        <w:rStyle w:val="a3"/>
        <w:noProof/>
      </w:rPr>
      <w:t>2</w:t>
    </w:r>
    <w:r>
      <w:rPr>
        <w:rStyle w:val="a3"/>
      </w:rPr>
      <w:fldChar w:fldCharType="end"/>
    </w:r>
  </w:p>
  <w:p w:rsidR="00FD32D8" w:rsidRDefault="00FD32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9D"/>
    <w:rsid w:val="000010C9"/>
    <w:rsid w:val="00016E59"/>
    <w:rsid w:val="00031606"/>
    <w:rsid w:val="000569D5"/>
    <w:rsid w:val="00067845"/>
    <w:rsid w:val="000768CA"/>
    <w:rsid w:val="00080F1C"/>
    <w:rsid w:val="000A379D"/>
    <w:rsid w:val="000A6E0B"/>
    <w:rsid w:val="000C639D"/>
    <w:rsid w:val="000F120D"/>
    <w:rsid w:val="000F75ED"/>
    <w:rsid w:val="0011042C"/>
    <w:rsid w:val="0012275B"/>
    <w:rsid w:val="0012441C"/>
    <w:rsid w:val="00124D20"/>
    <w:rsid w:val="00154978"/>
    <w:rsid w:val="00165FE1"/>
    <w:rsid w:val="00185815"/>
    <w:rsid w:val="001E33AC"/>
    <w:rsid w:val="001E5A17"/>
    <w:rsid w:val="0021776E"/>
    <w:rsid w:val="002236F7"/>
    <w:rsid w:val="00223A95"/>
    <w:rsid w:val="00226F4B"/>
    <w:rsid w:val="00251860"/>
    <w:rsid w:val="00254ADA"/>
    <w:rsid w:val="0027157B"/>
    <w:rsid w:val="002740D7"/>
    <w:rsid w:val="002A5091"/>
    <w:rsid w:val="002A63D2"/>
    <w:rsid w:val="002B3BB9"/>
    <w:rsid w:val="002C4343"/>
    <w:rsid w:val="002C7C53"/>
    <w:rsid w:val="002D522B"/>
    <w:rsid w:val="002E3FC8"/>
    <w:rsid w:val="002F25FA"/>
    <w:rsid w:val="002F3633"/>
    <w:rsid w:val="003069A5"/>
    <w:rsid w:val="00325DB9"/>
    <w:rsid w:val="00334188"/>
    <w:rsid w:val="003518E8"/>
    <w:rsid w:val="0035495A"/>
    <w:rsid w:val="00356F86"/>
    <w:rsid w:val="00372218"/>
    <w:rsid w:val="00375D6B"/>
    <w:rsid w:val="0038048A"/>
    <w:rsid w:val="00381077"/>
    <w:rsid w:val="003901C5"/>
    <w:rsid w:val="00395653"/>
    <w:rsid w:val="003A0CB4"/>
    <w:rsid w:val="003A1D86"/>
    <w:rsid w:val="003A2F16"/>
    <w:rsid w:val="003B4A91"/>
    <w:rsid w:val="003C0C22"/>
    <w:rsid w:val="003D360F"/>
    <w:rsid w:val="003D6BF9"/>
    <w:rsid w:val="003E445E"/>
    <w:rsid w:val="003F060E"/>
    <w:rsid w:val="003F3DC5"/>
    <w:rsid w:val="003F6E81"/>
    <w:rsid w:val="00404A88"/>
    <w:rsid w:val="0041285A"/>
    <w:rsid w:val="00425D0B"/>
    <w:rsid w:val="0043123C"/>
    <w:rsid w:val="00432638"/>
    <w:rsid w:val="004332C5"/>
    <w:rsid w:val="00443256"/>
    <w:rsid w:val="00445E6C"/>
    <w:rsid w:val="0046157B"/>
    <w:rsid w:val="004867E6"/>
    <w:rsid w:val="004871C6"/>
    <w:rsid w:val="004A01BD"/>
    <w:rsid w:val="004B6772"/>
    <w:rsid w:val="004B6851"/>
    <w:rsid w:val="004B7EE9"/>
    <w:rsid w:val="004C37F4"/>
    <w:rsid w:val="004D1F94"/>
    <w:rsid w:val="004E73D3"/>
    <w:rsid w:val="00506AF5"/>
    <w:rsid w:val="00510B04"/>
    <w:rsid w:val="0051625F"/>
    <w:rsid w:val="005238FF"/>
    <w:rsid w:val="00525722"/>
    <w:rsid w:val="00530169"/>
    <w:rsid w:val="00542118"/>
    <w:rsid w:val="005468D0"/>
    <w:rsid w:val="005505A8"/>
    <w:rsid w:val="00550AA0"/>
    <w:rsid w:val="00552EC8"/>
    <w:rsid w:val="00553A85"/>
    <w:rsid w:val="00560B17"/>
    <w:rsid w:val="00567315"/>
    <w:rsid w:val="00585B00"/>
    <w:rsid w:val="00590A01"/>
    <w:rsid w:val="005955AC"/>
    <w:rsid w:val="0059749C"/>
    <w:rsid w:val="005A1EDA"/>
    <w:rsid w:val="005B259A"/>
    <w:rsid w:val="005C4B88"/>
    <w:rsid w:val="005C7310"/>
    <w:rsid w:val="005C76F1"/>
    <w:rsid w:val="005F1346"/>
    <w:rsid w:val="0062794F"/>
    <w:rsid w:val="006323B2"/>
    <w:rsid w:val="00633D39"/>
    <w:rsid w:val="006362B5"/>
    <w:rsid w:val="006457F2"/>
    <w:rsid w:val="006659F0"/>
    <w:rsid w:val="00687321"/>
    <w:rsid w:val="00692F42"/>
    <w:rsid w:val="006B3FF4"/>
    <w:rsid w:val="006C5D08"/>
    <w:rsid w:val="006D2B2C"/>
    <w:rsid w:val="006D4D52"/>
    <w:rsid w:val="006D5F02"/>
    <w:rsid w:val="006E23A2"/>
    <w:rsid w:val="006E4985"/>
    <w:rsid w:val="007062C9"/>
    <w:rsid w:val="00714611"/>
    <w:rsid w:val="00731665"/>
    <w:rsid w:val="00734BEB"/>
    <w:rsid w:val="0075708D"/>
    <w:rsid w:val="00774B8A"/>
    <w:rsid w:val="007A0402"/>
    <w:rsid w:val="007B1F5D"/>
    <w:rsid w:val="007C20A8"/>
    <w:rsid w:val="007C4247"/>
    <w:rsid w:val="007E3B3E"/>
    <w:rsid w:val="007F701B"/>
    <w:rsid w:val="00820A84"/>
    <w:rsid w:val="0084149C"/>
    <w:rsid w:val="00841A53"/>
    <w:rsid w:val="008464BF"/>
    <w:rsid w:val="00853E64"/>
    <w:rsid w:val="008556E6"/>
    <w:rsid w:val="00864D52"/>
    <w:rsid w:val="008744D0"/>
    <w:rsid w:val="008A6D79"/>
    <w:rsid w:val="008C47D5"/>
    <w:rsid w:val="008D325D"/>
    <w:rsid w:val="008D7A29"/>
    <w:rsid w:val="008E0163"/>
    <w:rsid w:val="008E14FC"/>
    <w:rsid w:val="008E2593"/>
    <w:rsid w:val="008E7AA0"/>
    <w:rsid w:val="00903CA0"/>
    <w:rsid w:val="009072DA"/>
    <w:rsid w:val="00912B85"/>
    <w:rsid w:val="009263B0"/>
    <w:rsid w:val="0092745D"/>
    <w:rsid w:val="00932ED2"/>
    <w:rsid w:val="00935E1F"/>
    <w:rsid w:val="00940DDD"/>
    <w:rsid w:val="0094277C"/>
    <w:rsid w:val="00983BEF"/>
    <w:rsid w:val="00991358"/>
    <w:rsid w:val="009A13B0"/>
    <w:rsid w:val="009A771F"/>
    <w:rsid w:val="009D4F0D"/>
    <w:rsid w:val="009E1545"/>
    <w:rsid w:val="009F6AF3"/>
    <w:rsid w:val="009F6D38"/>
    <w:rsid w:val="009F74EA"/>
    <w:rsid w:val="00A04A8A"/>
    <w:rsid w:val="00A16D0F"/>
    <w:rsid w:val="00A17796"/>
    <w:rsid w:val="00A42AFD"/>
    <w:rsid w:val="00A43EA5"/>
    <w:rsid w:val="00A4588C"/>
    <w:rsid w:val="00A51AB6"/>
    <w:rsid w:val="00A51BFD"/>
    <w:rsid w:val="00A55166"/>
    <w:rsid w:val="00A5581A"/>
    <w:rsid w:val="00A5654F"/>
    <w:rsid w:val="00A60DFF"/>
    <w:rsid w:val="00A63736"/>
    <w:rsid w:val="00A82990"/>
    <w:rsid w:val="00A91E31"/>
    <w:rsid w:val="00A96BA2"/>
    <w:rsid w:val="00AA1C07"/>
    <w:rsid w:val="00AA21FB"/>
    <w:rsid w:val="00AA29DD"/>
    <w:rsid w:val="00AA65EE"/>
    <w:rsid w:val="00AB4B4B"/>
    <w:rsid w:val="00AC084C"/>
    <w:rsid w:val="00AC0CFA"/>
    <w:rsid w:val="00AC5088"/>
    <w:rsid w:val="00AE37BD"/>
    <w:rsid w:val="00AE5AD7"/>
    <w:rsid w:val="00AE7B7A"/>
    <w:rsid w:val="00B05BFB"/>
    <w:rsid w:val="00B06FF3"/>
    <w:rsid w:val="00B11178"/>
    <w:rsid w:val="00B25F7A"/>
    <w:rsid w:val="00B30F4A"/>
    <w:rsid w:val="00B43834"/>
    <w:rsid w:val="00B459DA"/>
    <w:rsid w:val="00B461AB"/>
    <w:rsid w:val="00B4734F"/>
    <w:rsid w:val="00B52833"/>
    <w:rsid w:val="00B530C0"/>
    <w:rsid w:val="00B57AC8"/>
    <w:rsid w:val="00B724D3"/>
    <w:rsid w:val="00B7435D"/>
    <w:rsid w:val="00B84333"/>
    <w:rsid w:val="00B86A23"/>
    <w:rsid w:val="00B956E1"/>
    <w:rsid w:val="00BC333A"/>
    <w:rsid w:val="00C00865"/>
    <w:rsid w:val="00C13A65"/>
    <w:rsid w:val="00C140B4"/>
    <w:rsid w:val="00C17C19"/>
    <w:rsid w:val="00C208F5"/>
    <w:rsid w:val="00C27B30"/>
    <w:rsid w:val="00C531DE"/>
    <w:rsid w:val="00C57288"/>
    <w:rsid w:val="00C666CF"/>
    <w:rsid w:val="00C83F06"/>
    <w:rsid w:val="00C91031"/>
    <w:rsid w:val="00C94F61"/>
    <w:rsid w:val="00CB2F6F"/>
    <w:rsid w:val="00CD574C"/>
    <w:rsid w:val="00CF2FD4"/>
    <w:rsid w:val="00D016A4"/>
    <w:rsid w:val="00D33434"/>
    <w:rsid w:val="00D3399B"/>
    <w:rsid w:val="00D35AA4"/>
    <w:rsid w:val="00D62B89"/>
    <w:rsid w:val="00D679FE"/>
    <w:rsid w:val="00D71A6E"/>
    <w:rsid w:val="00D758D7"/>
    <w:rsid w:val="00D97A7E"/>
    <w:rsid w:val="00DA24CE"/>
    <w:rsid w:val="00DC2B11"/>
    <w:rsid w:val="00DC49BE"/>
    <w:rsid w:val="00DD0B6B"/>
    <w:rsid w:val="00DD4E09"/>
    <w:rsid w:val="00DD57EA"/>
    <w:rsid w:val="00DD58A8"/>
    <w:rsid w:val="00DE647B"/>
    <w:rsid w:val="00DF38AA"/>
    <w:rsid w:val="00E37246"/>
    <w:rsid w:val="00E50839"/>
    <w:rsid w:val="00E50FDF"/>
    <w:rsid w:val="00E7547E"/>
    <w:rsid w:val="00E902BE"/>
    <w:rsid w:val="00E9389D"/>
    <w:rsid w:val="00EB1979"/>
    <w:rsid w:val="00EC186F"/>
    <w:rsid w:val="00EC4215"/>
    <w:rsid w:val="00ED1409"/>
    <w:rsid w:val="00ED1CD6"/>
    <w:rsid w:val="00ED218F"/>
    <w:rsid w:val="00EE6CC1"/>
    <w:rsid w:val="00EF13F1"/>
    <w:rsid w:val="00F028F9"/>
    <w:rsid w:val="00F12992"/>
    <w:rsid w:val="00F2474D"/>
    <w:rsid w:val="00F26E0E"/>
    <w:rsid w:val="00F524E7"/>
    <w:rsid w:val="00F702C9"/>
    <w:rsid w:val="00F75ABD"/>
    <w:rsid w:val="00F83AEA"/>
    <w:rsid w:val="00F8582F"/>
    <w:rsid w:val="00F85C92"/>
    <w:rsid w:val="00FB6013"/>
    <w:rsid w:val="00FD32D8"/>
    <w:rsid w:val="00FE0F94"/>
    <w:rsid w:val="00FF26CA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87;&#1080;&#1092;&#1072;&#1085;&#1086;&#1074;%20&#1044;.&#1040;\&#1052;&#1086;&#1080;%20&#1076;&#1086;&#1082;&#1091;&#1084;&#1077;&#1085;&#1090;&#1099;\&#1055;&#1091;&#1073;&#1083;&#1080;&#1082;&#1072;&#1094;&#1080;&#1103;%20&#1089;&#1087;&#1080;&#1089;&#1082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Публикация списком</Template>
  <TotalTime>0</TotalTime>
  <Pages>6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user</cp:lastModifiedBy>
  <cp:revision>2</cp:revision>
  <cp:lastPrinted>2014-05-16T10:41:00Z</cp:lastPrinted>
  <dcterms:created xsi:type="dcterms:W3CDTF">2015-05-22T05:53:00Z</dcterms:created>
  <dcterms:modified xsi:type="dcterms:W3CDTF">2015-05-22T05:53:00Z</dcterms:modified>
</cp:coreProperties>
</file>